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D1" w:rsidRPr="000F02D1" w:rsidRDefault="000F02D1" w:rsidP="000F02D1">
      <w:pPr>
        <w:pStyle w:val="a5"/>
        <w:adjustRightInd w:val="0"/>
        <w:snapToGrid w:val="0"/>
        <w:spacing w:line="570" w:lineRule="exact"/>
        <w:ind w:rightChars="673" w:right="1413" w:firstLineChars="0" w:firstLine="0"/>
        <w:rPr>
          <w:rFonts w:ascii="黑体" w:eastAsia="黑体" w:hAnsi="黑体"/>
          <w:sz w:val="32"/>
          <w:szCs w:val="32"/>
        </w:rPr>
      </w:pPr>
      <w:r w:rsidRPr="000F02D1">
        <w:rPr>
          <w:rFonts w:ascii="黑体" w:eastAsia="黑体" w:hAnsi="黑体" w:hint="eastAsia"/>
          <w:sz w:val="32"/>
          <w:szCs w:val="32"/>
        </w:rPr>
        <w:t>附件：</w:t>
      </w:r>
    </w:p>
    <w:p w:rsidR="006D6FA4" w:rsidRDefault="000F02D1" w:rsidP="000F02D1">
      <w:pPr>
        <w:pStyle w:val="a5"/>
        <w:adjustRightInd w:val="0"/>
        <w:snapToGrid w:val="0"/>
        <w:spacing w:line="570" w:lineRule="exact"/>
        <w:ind w:rightChars="673" w:right="1413" w:firstLineChars="0" w:firstLine="0"/>
        <w:jc w:val="center"/>
        <w:rPr>
          <w:rFonts w:ascii="方正小标宋简体" w:eastAsia="方正小标宋简体" w:hAnsi="Times New Roman"/>
          <w:sz w:val="44"/>
          <w:szCs w:val="32"/>
        </w:rPr>
      </w:pPr>
      <w:r w:rsidRPr="000F02D1">
        <w:rPr>
          <w:rFonts w:ascii="方正小标宋简体" w:eastAsia="方正小标宋简体" w:hAnsi="Times New Roman" w:hint="eastAsia"/>
          <w:sz w:val="44"/>
          <w:szCs w:val="32"/>
        </w:rPr>
        <w:t>2019年创新创业大赛组织工作情况汇总表</w:t>
      </w:r>
    </w:p>
    <w:p w:rsidR="00F62C84" w:rsidRPr="00F62C84" w:rsidRDefault="00F62C84" w:rsidP="00F62C84">
      <w:pPr>
        <w:pStyle w:val="a5"/>
        <w:adjustRightInd w:val="0"/>
        <w:snapToGrid w:val="0"/>
        <w:ind w:rightChars="673" w:right="1413" w:firstLineChars="0" w:firstLine="0"/>
        <w:jc w:val="center"/>
        <w:rPr>
          <w:rFonts w:ascii="方正小标宋简体" w:eastAsia="方正小标宋简体" w:hAnsi="Times New Roman"/>
          <w:sz w:val="24"/>
          <w:szCs w:val="32"/>
        </w:rPr>
      </w:pPr>
    </w:p>
    <w:tbl>
      <w:tblPr>
        <w:tblW w:w="14622" w:type="dxa"/>
        <w:jc w:val="center"/>
        <w:tblInd w:w="-29" w:type="dxa"/>
        <w:tblLook w:val="04A0"/>
      </w:tblPr>
      <w:tblGrid>
        <w:gridCol w:w="636"/>
        <w:gridCol w:w="1365"/>
        <w:gridCol w:w="1577"/>
        <w:gridCol w:w="1380"/>
        <w:gridCol w:w="1381"/>
        <w:gridCol w:w="1380"/>
        <w:gridCol w:w="1381"/>
        <w:gridCol w:w="1380"/>
        <w:gridCol w:w="1381"/>
        <w:gridCol w:w="1380"/>
        <w:gridCol w:w="1381"/>
      </w:tblGrid>
      <w:tr w:rsidR="00F62C84" w:rsidRPr="007F5F6A" w:rsidTr="007F5F6A">
        <w:trPr>
          <w:trHeight w:val="839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1" w:rsidRPr="000F02D1" w:rsidRDefault="000F02D1" w:rsidP="000F02D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1" w:rsidRPr="000F02D1" w:rsidRDefault="000F02D1" w:rsidP="000F02D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推荐平台</w:t>
            </w:r>
            <w:r w:rsidR="00F62C84" w:rsidRPr="007F5F6A"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  <w:br/>
            </w: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1" w:rsidRPr="000F02D1" w:rsidRDefault="000F02D1" w:rsidP="000F02D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平台运营主体名称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1" w:rsidRPr="000F02D1" w:rsidRDefault="000F02D1" w:rsidP="000F02D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2019年市赛</w:t>
            </w:r>
            <w:r w:rsidR="00F62C84" w:rsidRPr="007F5F6A"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  <w:br/>
            </w: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推荐项目情况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D1" w:rsidRPr="000F02D1" w:rsidRDefault="000F02D1" w:rsidP="000F02D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2019年市赛决赛</w:t>
            </w:r>
            <w:r w:rsidR="00F62C84" w:rsidRPr="007F5F6A"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  <w:br/>
            </w: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项目获奖情况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1" w:rsidRPr="000F02D1" w:rsidRDefault="000F02D1" w:rsidP="000F02D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2019年省、国赛</w:t>
            </w:r>
            <w:r w:rsidR="00F62C84" w:rsidRPr="007F5F6A"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  <w:br/>
            </w: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推荐项目情况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2D1" w:rsidRPr="000F02D1" w:rsidRDefault="000F02D1" w:rsidP="000F02D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F02D1">
              <w:rPr>
                <w:rFonts w:ascii="黑体" w:eastAsia="黑体" w:hAnsi="黑体" w:cs="宋体" w:hint="eastAsia"/>
                <w:bCs/>
                <w:kern w:val="0"/>
                <w:sz w:val="22"/>
              </w:rPr>
              <w:t>上一届（2018年）</w:t>
            </w:r>
            <w:r w:rsidRPr="000F02D1">
              <w:rPr>
                <w:rFonts w:ascii="黑体" w:eastAsia="黑体" w:hAnsi="黑体" w:cs="宋体" w:hint="eastAsia"/>
                <w:bCs/>
                <w:kern w:val="0"/>
                <w:sz w:val="22"/>
              </w:rPr>
              <w:br/>
            </w: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省、国赛获奖项目</w:t>
            </w:r>
            <w:r w:rsidR="00BF7686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情况</w:t>
            </w:r>
          </w:p>
        </w:tc>
      </w:tr>
      <w:tr w:rsidR="007F5F6A" w:rsidRPr="007F5F6A" w:rsidTr="007F5F6A">
        <w:trPr>
          <w:trHeight w:val="756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D1" w:rsidRPr="000F02D1" w:rsidRDefault="000F02D1" w:rsidP="000F02D1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D1" w:rsidRPr="000F02D1" w:rsidRDefault="000F02D1" w:rsidP="000F02D1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D1" w:rsidRPr="000F02D1" w:rsidRDefault="000F02D1" w:rsidP="000F02D1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D1" w:rsidRPr="000F02D1" w:rsidRDefault="000F02D1" w:rsidP="000F02D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推荐项目</w:t>
            </w:r>
            <w:r w:rsidR="00F62C84" w:rsidRPr="007F5F6A"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  <w:br/>
            </w: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D1" w:rsidRPr="000F02D1" w:rsidRDefault="000F02D1" w:rsidP="000F02D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推荐企业（团队）</w:t>
            </w:r>
            <w:r w:rsidR="00F62C84" w:rsidRPr="007F5F6A"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  <w:br/>
            </w: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D1" w:rsidRPr="000F02D1" w:rsidRDefault="000F02D1" w:rsidP="000F02D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获奖项目</w:t>
            </w:r>
            <w:r w:rsidR="00F62C84" w:rsidRPr="007F5F6A"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  <w:br/>
            </w: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D1" w:rsidRPr="000F02D1" w:rsidRDefault="000F02D1" w:rsidP="000F02D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获奖企业（团队）</w:t>
            </w:r>
            <w:r w:rsidR="00F62C84" w:rsidRPr="007F5F6A"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  <w:br/>
            </w: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D1" w:rsidRPr="000F02D1" w:rsidRDefault="000F02D1" w:rsidP="000F02D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推荐项目</w:t>
            </w:r>
            <w:r w:rsidR="00F62C84" w:rsidRPr="007F5F6A"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  <w:br/>
            </w: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D1" w:rsidRPr="000F02D1" w:rsidRDefault="000F02D1" w:rsidP="000F02D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推荐企业（团队）</w:t>
            </w:r>
            <w:r w:rsidR="00F62C84" w:rsidRPr="007F5F6A"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  <w:br/>
            </w: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D1" w:rsidRPr="000F02D1" w:rsidRDefault="000F02D1" w:rsidP="000F02D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 w:rsidRPr="000F02D1">
              <w:rPr>
                <w:rFonts w:ascii="黑体" w:eastAsia="黑体" w:hAnsi="黑体" w:cs="宋体" w:hint="eastAsia"/>
                <w:bCs/>
                <w:kern w:val="0"/>
                <w:sz w:val="22"/>
              </w:rPr>
              <w:t>获奖项目</w:t>
            </w:r>
            <w:r w:rsidR="00F62C84" w:rsidRPr="007F5F6A">
              <w:rPr>
                <w:rFonts w:ascii="黑体" w:eastAsia="黑体" w:hAnsi="黑体" w:cs="宋体"/>
                <w:bCs/>
                <w:kern w:val="0"/>
                <w:sz w:val="22"/>
              </w:rPr>
              <w:br/>
            </w:r>
            <w:r w:rsidRPr="000F02D1">
              <w:rPr>
                <w:rFonts w:ascii="黑体" w:eastAsia="黑体" w:hAnsi="黑体" w:cs="宋体" w:hint="eastAsia"/>
                <w:bCs/>
                <w:kern w:val="0"/>
                <w:sz w:val="22"/>
              </w:rPr>
              <w:t>名称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D1" w:rsidRPr="000F02D1" w:rsidRDefault="000F02D1" w:rsidP="000F02D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获奖企业（团队）</w:t>
            </w:r>
            <w:r w:rsidR="00F62C84" w:rsidRPr="007F5F6A"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  <w:br/>
            </w:r>
            <w:r w:rsidRPr="000F02D1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名称</w:t>
            </w:r>
          </w:p>
        </w:tc>
      </w:tr>
      <w:tr w:rsidR="007F5F6A" w:rsidRPr="00F62C84" w:rsidTr="007F5F6A">
        <w:trPr>
          <w:trHeight w:val="52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5F6A" w:rsidRPr="00F62C84" w:rsidTr="007F5F6A">
        <w:trPr>
          <w:trHeight w:val="52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5F6A" w:rsidRPr="00F62C84" w:rsidTr="007F5F6A">
        <w:trPr>
          <w:trHeight w:val="52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5F6A" w:rsidRPr="00F62C84" w:rsidTr="007F5F6A">
        <w:trPr>
          <w:trHeight w:val="52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5F6A" w:rsidRPr="00F62C84" w:rsidTr="007F5F6A">
        <w:trPr>
          <w:trHeight w:val="52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5F6A" w:rsidRPr="00F62C84" w:rsidTr="007F5F6A">
        <w:trPr>
          <w:trHeight w:val="52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5F6A" w:rsidRPr="00F62C84" w:rsidTr="007F5F6A">
        <w:trPr>
          <w:trHeight w:val="52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5F6A" w:rsidRPr="00F62C84" w:rsidTr="007F5F6A">
        <w:trPr>
          <w:trHeight w:val="52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5F6A" w:rsidRPr="00F62C84" w:rsidTr="007F5F6A">
        <w:trPr>
          <w:trHeight w:val="52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D1" w:rsidRPr="000F02D1" w:rsidRDefault="000F02D1" w:rsidP="00F62C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F02D1" w:rsidRPr="007F5F6A" w:rsidRDefault="000F02D1" w:rsidP="007F5F6A">
      <w:pPr>
        <w:pStyle w:val="a5"/>
        <w:adjustRightInd w:val="0"/>
        <w:snapToGrid w:val="0"/>
        <w:ind w:rightChars="673" w:right="1413" w:firstLineChars="0" w:firstLine="0"/>
        <w:rPr>
          <w:rFonts w:ascii="Times New Roman" w:eastAsia="仿宋_GB2312" w:hAnsi="Times New Roman"/>
          <w:sz w:val="22"/>
          <w:szCs w:val="32"/>
        </w:rPr>
      </w:pPr>
    </w:p>
    <w:sectPr w:rsidR="000F02D1" w:rsidRPr="007F5F6A" w:rsidSect="000F02D1">
      <w:footerReference w:type="default" r:id="rId8"/>
      <w:pgSz w:w="16838" w:h="11906" w:orient="landscape" w:code="9"/>
      <w:pgMar w:top="1531" w:right="1531" w:bottom="1531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28E" w:rsidRDefault="005E628E" w:rsidP="00F11476">
      <w:r>
        <w:separator/>
      </w:r>
    </w:p>
  </w:endnote>
  <w:endnote w:type="continuationSeparator" w:id="1">
    <w:p w:rsidR="005E628E" w:rsidRDefault="005E628E" w:rsidP="00F1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76" w:rsidRPr="00F11476" w:rsidRDefault="00F11476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  <w:sz w:val="32"/>
      </w:rPr>
      <w:t>–</w:t>
    </w:r>
    <w:r w:rsidR="000772BF" w:rsidRPr="00F11476">
      <w:rPr>
        <w:rFonts w:ascii="Times New Roman" w:hAnsi="Times New Roman"/>
        <w:sz w:val="32"/>
      </w:rPr>
      <w:fldChar w:fldCharType="begin"/>
    </w:r>
    <w:r w:rsidRPr="00F11476">
      <w:rPr>
        <w:rFonts w:ascii="Times New Roman" w:hAnsi="Times New Roman"/>
        <w:sz w:val="32"/>
      </w:rPr>
      <w:instrText xml:space="preserve"> PAGE   \* MERGEFORMAT </w:instrText>
    </w:r>
    <w:r w:rsidR="000772BF" w:rsidRPr="00F11476">
      <w:rPr>
        <w:rFonts w:ascii="Times New Roman" w:hAnsi="Times New Roman"/>
        <w:sz w:val="32"/>
      </w:rPr>
      <w:fldChar w:fldCharType="separate"/>
    </w:r>
    <w:r w:rsidR="00EE22F0" w:rsidRPr="00EE22F0">
      <w:rPr>
        <w:rFonts w:ascii="Times New Roman" w:hAnsi="Times New Roman"/>
        <w:noProof/>
        <w:sz w:val="32"/>
        <w:lang w:val="zh-CN"/>
      </w:rPr>
      <w:t>1</w:t>
    </w:r>
    <w:r w:rsidR="000772BF" w:rsidRPr="00F11476">
      <w:rPr>
        <w:rFonts w:ascii="Times New Roman" w:hAnsi="Times New Roman"/>
        <w:sz w:val="32"/>
      </w:rPr>
      <w:fldChar w:fldCharType="end"/>
    </w:r>
    <w:r>
      <w:rPr>
        <w:rFonts w:ascii="Times New Roman" w:hAnsi="Times New Roman"/>
        <w:sz w:val="32"/>
      </w:rPr>
      <w:t>–</w:t>
    </w:r>
  </w:p>
  <w:p w:rsidR="00F11476" w:rsidRDefault="00F114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28E" w:rsidRDefault="005E628E" w:rsidP="00F11476">
      <w:r>
        <w:separator/>
      </w:r>
    </w:p>
  </w:footnote>
  <w:footnote w:type="continuationSeparator" w:id="1">
    <w:p w:rsidR="005E628E" w:rsidRDefault="005E628E" w:rsidP="00F11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3F1"/>
    <w:multiLevelType w:val="hybridMultilevel"/>
    <w:tmpl w:val="9298493C"/>
    <w:lvl w:ilvl="0" w:tplc="71949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EA6C56"/>
    <w:multiLevelType w:val="hybridMultilevel"/>
    <w:tmpl w:val="BFCCA974"/>
    <w:lvl w:ilvl="0" w:tplc="85BC0818">
      <w:start w:val="1"/>
      <w:numFmt w:val="decimal"/>
      <w:lvlText w:val="%1."/>
      <w:lvlJc w:val="left"/>
      <w:pPr>
        <w:ind w:left="1030" w:hanging="390"/>
      </w:pPr>
      <w:rPr>
        <w:rFonts w:ascii="仿宋_GB2312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3B0"/>
    <w:rsid w:val="00003FE2"/>
    <w:rsid w:val="00037B18"/>
    <w:rsid w:val="00052658"/>
    <w:rsid w:val="000709D8"/>
    <w:rsid w:val="00074213"/>
    <w:rsid w:val="000772BF"/>
    <w:rsid w:val="0009130C"/>
    <w:rsid w:val="000A3E7A"/>
    <w:rsid w:val="000C08C2"/>
    <w:rsid w:val="000C492E"/>
    <w:rsid w:val="000E10B1"/>
    <w:rsid w:val="000F02D1"/>
    <w:rsid w:val="00121B78"/>
    <w:rsid w:val="00135961"/>
    <w:rsid w:val="0014582D"/>
    <w:rsid w:val="001614AE"/>
    <w:rsid w:val="0017473F"/>
    <w:rsid w:val="00223B07"/>
    <w:rsid w:val="00265827"/>
    <w:rsid w:val="00286357"/>
    <w:rsid w:val="002D1452"/>
    <w:rsid w:val="00370FE8"/>
    <w:rsid w:val="0038120E"/>
    <w:rsid w:val="0038354E"/>
    <w:rsid w:val="003853F4"/>
    <w:rsid w:val="003B22A5"/>
    <w:rsid w:val="003D3D5A"/>
    <w:rsid w:val="003E546D"/>
    <w:rsid w:val="003F348B"/>
    <w:rsid w:val="00411CA3"/>
    <w:rsid w:val="0043796D"/>
    <w:rsid w:val="004447CE"/>
    <w:rsid w:val="004961E8"/>
    <w:rsid w:val="004D13B0"/>
    <w:rsid w:val="00526FE7"/>
    <w:rsid w:val="005710C0"/>
    <w:rsid w:val="00593EEB"/>
    <w:rsid w:val="005A7CF2"/>
    <w:rsid w:val="005B3D1D"/>
    <w:rsid w:val="005E628E"/>
    <w:rsid w:val="00635455"/>
    <w:rsid w:val="00656D4F"/>
    <w:rsid w:val="006652D4"/>
    <w:rsid w:val="006D6FA4"/>
    <w:rsid w:val="007072E2"/>
    <w:rsid w:val="00780DA0"/>
    <w:rsid w:val="007B1E60"/>
    <w:rsid w:val="007F5F6A"/>
    <w:rsid w:val="00804907"/>
    <w:rsid w:val="0081281F"/>
    <w:rsid w:val="00833753"/>
    <w:rsid w:val="00896F46"/>
    <w:rsid w:val="008B0F6C"/>
    <w:rsid w:val="00901EDB"/>
    <w:rsid w:val="0093739C"/>
    <w:rsid w:val="00993D6B"/>
    <w:rsid w:val="009B2AA7"/>
    <w:rsid w:val="00A01B01"/>
    <w:rsid w:val="00A46DA7"/>
    <w:rsid w:val="00A96D7D"/>
    <w:rsid w:val="00B37579"/>
    <w:rsid w:val="00B94C5E"/>
    <w:rsid w:val="00B97659"/>
    <w:rsid w:val="00BD17E7"/>
    <w:rsid w:val="00BF58BE"/>
    <w:rsid w:val="00BF7686"/>
    <w:rsid w:val="00C16A01"/>
    <w:rsid w:val="00C2725B"/>
    <w:rsid w:val="00CC089D"/>
    <w:rsid w:val="00CD0873"/>
    <w:rsid w:val="00CD75A9"/>
    <w:rsid w:val="00D21B46"/>
    <w:rsid w:val="00D2427A"/>
    <w:rsid w:val="00D25B88"/>
    <w:rsid w:val="00D61F5F"/>
    <w:rsid w:val="00DC0C4F"/>
    <w:rsid w:val="00DE5E29"/>
    <w:rsid w:val="00E52EEE"/>
    <w:rsid w:val="00E91184"/>
    <w:rsid w:val="00E97CE3"/>
    <w:rsid w:val="00EC691A"/>
    <w:rsid w:val="00EE22F0"/>
    <w:rsid w:val="00EF1C15"/>
    <w:rsid w:val="00F11476"/>
    <w:rsid w:val="00F6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E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6F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11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11476"/>
    <w:rPr>
      <w:sz w:val="18"/>
      <w:szCs w:val="18"/>
    </w:rPr>
  </w:style>
  <w:style w:type="paragraph" w:styleId="a5">
    <w:name w:val="List Paragraph"/>
    <w:basedOn w:val="a"/>
    <w:uiPriority w:val="34"/>
    <w:qFormat/>
    <w:rsid w:val="00003FE2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6F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96F46"/>
  </w:style>
  <w:style w:type="paragraph" w:styleId="a7">
    <w:name w:val="Date"/>
    <w:basedOn w:val="a"/>
    <w:next w:val="a"/>
    <w:link w:val="Char1"/>
    <w:uiPriority w:val="99"/>
    <w:semiHidden/>
    <w:unhideWhenUsed/>
    <w:rsid w:val="00E9118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91184"/>
  </w:style>
  <w:style w:type="character" w:styleId="a8">
    <w:name w:val="Hyperlink"/>
    <w:uiPriority w:val="99"/>
    <w:unhideWhenUsed/>
    <w:rsid w:val="001614AE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14582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4582D"/>
    <w:rPr>
      <w:kern w:val="2"/>
      <w:sz w:val="18"/>
      <w:szCs w:val="18"/>
    </w:rPr>
  </w:style>
  <w:style w:type="paragraph" w:customStyle="1" w:styleId="aa">
    <w:name w:val="文头"/>
    <w:basedOn w:val="a"/>
    <w:rsid w:val="0038354E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 w:hAnsi="Times New Roman"/>
      <w:b/>
      <w:snapToGrid w:val="0"/>
      <w:color w:val="FF0000"/>
      <w:w w:val="50"/>
      <w:kern w:val="0"/>
      <w:sz w:val="136"/>
      <w:szCs w:val="20"/>
    </w:rPr>
  </w:style>
  <w:style w:type="character" w:customStyle="1" w:styleId="1Char">
    <w:name w:val="标题 1 Char"/>
    <w:basedOn w:val="a0"/>
    <w:link w:val="1"/>
    <w:uiPriority w:val="9"/>
    <w:rsid w:val="006D6FA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&#26222;&#36890;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B478-FB7F-4EE3-80B6-B6F9C889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普通公文</Template>
  <TotalTime>72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</cp:lastModifiedBy>
  <cp:revision>19</cp:revision>
  <cp:lastPrinted>2019-08-23T08:15:00Z</cp:lastPrinted>
  <dcterms:created xsi:type="dcterms:W3CDTF">2019-08-21T02:17:00Z</dcterms:created>
  <dcterms:modified xsi:type="dcterms:W3CDTF">2019-08-26T03:33:00Z</dcterms:modified>
</cp:coreProperties>
</file>